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52" w:rsidRPr="00E90E9A" w:rsidRDefault="00A67B52" w:rsidP="00A67B52">
      <w:pPr>
        <w:pStyle w:val="StandardWeb"/>
        <w:tabs>
          <w:tab w:val="center" w:pos="4536"/>
        </w:tabs>
        <w:ind w:left="720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0318A2D" wp14:editId="178ECC79">
            <wp:simplePos x="0" y="0"/>
            <wp:positionH relativeFrom="column">
              <wp:posOffset>-145415</wp:posOffset>
            </wp:positionH>
            <wp:positionV relativeFrom="paragraph">
              <wp:posOffset>99695</wp:posOffset>
            </wp:positionV>
            <wp:extent cx="2129251" cy="929640"/>
            <wp:effectExtent l="0" t="0" r="4445" b="3810"/>
            <wp:wrapNone/>
            <wp:docPr id="131" name="Grafi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digiTNMS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251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3DC9">
        <w:rPr>
          <w:noProof/>
        </w:rPr>
        <w:drawing>
          <wp:anchor distT="0" distB="0" distL="114300" distR="114300" simplePos="0" relativeHeight="251659776" behindDoc="1" locked="0" layoutInCell="1" allowOverlap="1" wp14:anchorId="47FD7D71" wp14:editId="62C239D5">
            <wp:simplePos x="0" y="0"/>
            <wp:positionH relativeFrom="column">
              <wp:posOffset>4022725</wp:posOffset>
            </wp:positionH>
            <wp:positionV relativeFrom="paragraph">
              <wp:posOffset>7620</wp:posOffset>
            </wp:positionV>
            <wp:extent cx="1954530" cy="1149985"/>
            <wp:effectExtent l="0" t="0" r="7620" b="0"/>
            <wp:wrapTight wrapText="bothSides">
              <wp:wrapPolygon edited="0">
                <wp:start x="0" y="0"/>
                <wp:lineTo x="0" y="21111"/>
                <wp:lineTo x="21474" y="21111"/>
                <wp:lineTo x="21474" y="0"/>
                <wp:lineTo x="0" y="0"/>
              </wp:wrapPolygon>
            </wp:wrapTight>
            <wp:docPr id="129" name="Grafik 129" descr="F:\NMS_Hofkirchen\Briefpapier\NMS_Hofkirchen_Briefpapier_Heade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MS_Hofkirchen\Briefpapier\NMS_Hofkirchen_Briefpapier_Header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31" t="12426" r="4431"/>
                    <a:stretch/>
                  </pic:blipFill>
                  <pic:spPr bwMode="auto">
                    <a:xfrm>
                      <a:off x="0" y="0"/>
                      <a:ext cx="195453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E9A">
        <w:rPr>
          <w:sz w:val="18"/>
          <w:szCs w:val="18"/>
        </w:rPr>
        <w:tab/>
      </w:r>
      <w:r>
        <w:rPr>
          <w:sz w:val="18"/>
          <w:szCs w:val="18"/>
        </w:rPr>
        <w:br/>
        <w:t xml:space="preserve"> </w:t>
      </w:r>
      <w:r>
        <w:rPr>
          <w:sz w:val="18"/>
          <w:szCs w:val="18"/>
        </w:rPr>
        <w:tab/>
      </w:r>
      <w:r w:rsidRPr="00E90E9A">
        <w:t>digiTNMS Hofkirchen i.M.</w:t>
      </w:r>
      <w:r w:rsidRPr="00E90E9A">
        <w:br/>
        <w:t xml:space="preserve"> </w:t>
      </w:r>
      <w:r w:rsidRPr="00E90E9A">
        <w:tab/>
        <w:t>Schulstraße 10,</w:t>
      </w:r>
      <w:r w:rsidRPr="00E90E9A">
        <w:br/>
        <w:t xml:space="preserve"> </w:t>
      </w:r>
      <w:r w:rsidRPr="00E90E9A">
        <w:tab/>
        <w:t>A-4142 Hofkirchen i.M.</w:t>
      </w:r>
      <w:r w:rsidRPr="00E90E9A">
        <w:br/>
        <w:t xml:space="preserve"> </w:t>
      </w:r>
      <w:r w:rsidRPr="00E90E9A">
        <w:tab/>
      </w:r>
      <w:r>
        <w:sym w:font="Wingdings" w:char="F028"/>
      </w:r>
      <w:r>
        <w:t xml:space="preserve"> </w:t>
      </w:r>
      <w:r w:rsidRPr="00E90E9A">
        <w:t>Direktion:</w:t>
      </w:r>
      <w:r>
        <w:t xml:space="preserve"> </w:t>
      </w:r>
      <w:r w:rsidRPr="00E90E9A">
        <w:t>07285/298-10</w:t>
      </w:r>
      <w:r>
        <w:br/>
      </w:r>
      <w:r w:rsidRPr="00E90E9A">
        <w:t xml:space="preserve"> </w:t>
      </w:r>
      <w:r w:rsidRPr="00E90E9A">
        <w:tab/>
      </w:r>
      <w:r>
        <w:t>@</w:t>
      </w:r>
      <w:r w:rsidRPr="00E90E9A">
        <w:t xml:space="preserve">: </w:t>
      </w:r>
      <w:hyperlink r:id="rId8" w:tooltip="direktion@mshofkirchen.at" w:history="1">
        <w:r w:rsidRPr="00F44F15">
          <w:rPr>
            <w:rStyle w:val="Hyperlink"/>
            <w:color w:val="auto"/>
            <w:u w:val="none"/>
          </w:rPr>
          <w:t>direktion@mshofkirchen.at</w:t>
        </w:r>
      </w:hyperlink>
      <w:r w:rsidRPr="00F44F15">
        <w:t xml:space="preserve"> </w:t>
      </w:r>
      <w:r w:rsidRPr="00F44F15">
        <w:br/>
        <w:t xml:space="preserve"> </w:t>
      </w:r>
      <w:r w:rsidRPr="00F44F15">
        <w:tab/>
      </w:r>
      <w:r w:rsidRPr="00F44F15">
        <w:sym w:font="Webdings" w:char="F0FC"/>
      </w:r>
      <w:r w:rsidRPr="00F44F15">
        <w:t xml:space="preserve">: </w:t>
      </w:r>
      <w:hyperlink r:id="rId9" w:tgtFrame="_blank" w:tooltip="www.nms-hofkirchen.at" w:history="1">
        <w:r w:rsidRPr="00F44F15">
          <w:rPr>
            <w:rStyle w:val="Hyperlink"/>
            <w:color w:val="auto"/>
            <w:u w:val="none"/>
          </w:rPr>
          <w:t>www.mshofkirchen.at</w:t>
        </w:r>
      </w:hyperlink>
    </w:p>
    <w:p w:rsidR="00A67B52" w:rsidRDefault="00A67B52" w:rsidP="00A67B52">
      <w:pPr>
        <w:pBdr>
          <w:bottom w:val="single" w:sz="4" w:space="1" w:color="auto"/>
        </w:pBdr>
        <w:rPr>
          <w:rFonts w:ascii="Trebuchet MS" w:hAnsi="Trebuchet MS"/>
        </w:rPr>
      </w:pPr>
    </w:p>
    <w:p w:rsidR="00A67B52" w:rsidRDefault="00A67B52">
      <w:pPr>
        <w:rPr>
          <w:rFonts w:ascii="Trebuchet MS" w:hAnsi="Trebuchet MS"/>
        </w:rPr>
      </w:pPr>
    </w:p>
    <w:p w:rsidR="00A67B52" w:rsidRDefault="00A67B52">
      <w:pPr>
        <w:rPr>
          <w:rFonts w:ascii="Trebuchet MS" w:hAnsi="Trebuchet MS"/>
        </w:rPr>
      </w:pPr>
    </w:p>
    <w:p w:rsidR="00A67B52" w:rsidRDefault="00A67B52">
      <w:pPr>
        <w:rPr>
          <w:rFonts w:ascii="Trebuchet MS" w:hAnsi="Trebuchet MS"/>
        </w:rPr>
      </w:pPr>
    </w:p>
    <w:p w:rsidR="00037A79" w:rsidRDefault="00683DF4">
      <w:pPr>
        <w:rPr>
          <w:rFonts w:ascii="Trebuchet MS" w:hAnsi="Trebuchet MS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74295</wp:posOffset>
            </wp:positionV>
            <wp:extent cx="3886200" cy="2514600"/>
            <wp:effectExtent l="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40000" contras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47"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9B2" w:rsidRPr="009276B7" w:rsidRDefault="008D7227">
      <w:pPr>
        <w:rPr>
          <w:rFonts w:ascii="Trebuchet MS" w:hAnsi="Trebuchet MS"/>
        </w:rPr>
      </w:pPr>
    </w:p>
    <w:p w:rsidR="00037A79" w:rsidRDefault="002F5BF9" w:rsidP="004C0915">
      <w:p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Hiermit melde ich meinen Sohn/meine Tochter _______________________________</w:t>
      </w:r>
    </w:p>
    <w:p w:rsidR="004C0915" w:rsidRPr="009276B7" w:rsidRDefault="004C0915" w:rsidP="004C0915">
      <w:p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____</w:t>
      </w:r>
      <w:r w:rsidR="00683DF4">
        <w:rPr>
          <w:rFonts w:ascii="Trebuchet MS" w:hAnsi="Trebuchet MS"/>
        </w:rPr>
        <w:t>______________________, Schüler/-i</w:t>
      </w:r>
      <w:r>
        <w:rPr>
          <w:rFonts w:ascii="Trebuchet MS" w:hAnsi="Trebuchet MS"/>
        </w:rPr>
        <w:t xml:space="preserve">n der ______-Klasse verbindlich für die Teilnahme an der unverbindlichen Übung </w:t>
      </w:r>
      <w:r w:rsidRPr="00037A79">
        <w:rPr>
          <w:rFonts w:ascii="Trebuchet MS" w:hAnsi="Trebuchet MS"/>
          <w:b/>
        </w:rPr>
        <w:t>INFORMATIK</w:t>
      </w:r>
      <w:r>
        <w:rPr>
          <w:rFonts w:ascii="Trebuchet MS" w:hAnsi="Trebuchet MS"/>
        </w:rPr>
        <w:t xml:space="preserve"> für das Schuljahr 20__/___ an.</w:t>
      </w:r>
    </w:p>
    <w:p w:rsidR="004C0915" w:rsidRPr="009276B7" w:rsidRDefault="004C0915">
      <w:pPr>
        <w:rPr>
          <w:rFonts w:ascii="Trebuchet MS" w:hAnsi="Trebuchet MS"/>
        </w:rPr>
      </w:pPr>
    </w:p>
    <w:p w:rsidR="004C0915" w:rsidRDefault="004C0915">
      <w:pPr>
        <w:rPr>
          <w:rFonts w:ascii="Trebuchet MS" w:hAnsi="Trebuchet MS"/>
        </w:rPr>
      </w:pPr>
      <w:r>
        <w:rPr>
          <w:rFonts w:ascii="Trebuchet MS" w:hAnsi="Trebuchet MS"/>
        </w:rPr>
        <w:tab/>
        <w:t>____________________________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</w:t>
      </w:r>
    </w:p>
    <w:p w:rsidR="004C0915" w:rsidRPr="009276B7" w:rsidRDefault="004C0915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Ort, Datum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Unterschrift</w:t>
      </w:r>
    </w:p>
    <w:p w:rsidR="004C0915" w:rsidRPr="009276B7" w:rsidRDefault="004C0915">
      <w:pPr>
        <w:rPr>
          <w:rFonts w:ascii="Trebuchet MS" w:hAnsi="Trebuchet MS"/>
        </w:rPr>
      </w:pPr>
    </w:p>
    <w:p w:rsidR="004C0915" w:rsidRPr="009276B7" w:rsidRDefault="004C0915">
      <w:pPr>
        <w:rPr>
          <w:rFonts w:ascii="Trebuchet MS" w:hAnsi="Trebuchet MS"/>
        </w:rPr>
      </w:pPr>
    </w:p>
    <w:p w:rsidR="004C0915" w:rsidRPr="009276B7" w:rsidRDefault="004C0915">
      <w:pPr>
        <w:rPr>
          <w:rFonts w:ascii="Trebuchet MS" w:hAnsi="Trebuchet MS"/>
        </w:rPr>
      </w:pPr>
    </w:p>
    <w:p w:rsidR="004C0915" w:rsidRPr="009276B7" w:rsidRDefault="004C0915">
      <w:pPr>
        <w:rPr>
          <w:rFonts w:ascii="Trebuchet MS" w:hAnsi="Trebuchet MS"/>
        </w:rPr>
      </w:pPr>
    </w:p>
    <w:p w:rsidR="004C0915" w:rsidRPr="009276B7" w:rsidRDefault="004C0915">
      <w:pPr>
        <w:pStyle w:val="Kopfzeile"/>
        <w:tabs>
          <w:tab w:val="clear" w:pos="4536"/>
          <w:tab w:val="clear" w:pos="9072"/>
        </w:tabs>
        <w:rPr>
          <w:rFonts w:ascii="Trebuchet MS" w:hAnsi="Trebuchet MS"/>
        </w:rPr>
      </w:pPr>
    </w:p>
    <w:sectPr w:rsidR="004C0915" w:rsidRPr="009276B7" w:rsidSect="00A67B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227" w:rsidRDefault="008D7227">
      <w:r>
        <w:separator/>
      </w:r>
    </w:p>
  </w:endnote>
  <w:endnote w:type="continuationSeparator" w:id="0">
    <w:p w:rsidR="008D7227" w:rsidRDefault="008D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AC0" w:rsidRDefault="00503AC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AC0" w:rsidRDefault="00503AC0">
    <w:pPr>
      <w:pStyle w:val="Fuzeile"/>
    </w:pPr>
    <w:r w:rsidRPr="00093DC9">
      <w:rPr>
        <w:noProof/>
        <w:lang w:val="de-AT" w:eastAsia="de-AT"/>
      </w:rPr>
      <w:drawing>
        <wp:inline distT="0" distB="0" distL="0" distR="0" wp14:anchorId="4BAE3710" wp14:editId="75834284">
          <wp:extent cx="5758178" cy="662940"/>
          <wp:effectExtent l="0" t="0" r="0" b="3810"/>
          <wp:docPr id="130" name="Grafik 130" descr="F:\NMS_Hofkirchen\Briefpapier\NMS_Hofkirchen_Briefpapier_Foot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NMS_Hofkirchen\Briefpapier\NMS_Hofkirchen_Briefpapier_Footer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996"/>
                  <a:stretch/>
                </pic:blipFill>
                <pic:spPr bwMode="auto">
                  <a:xfrm>
                    <a:off x="0" y="0"/>
                    <a:ext cx="5761935" cy="663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  <w:p w:rsidR="00503AC0" w:rsidRDefault="00503AC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AC0" w:rsidRDefault="00503A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227" w:rsidRDefault="008D7227">
      <w:r>
        <w:separator/>
      </w:r>
    </w:p>
  </w:footnote>
  <w:footnote w:type="continuationSeparator" w:id="0">
    <w:p w:rsidR="008D7227" w:rsidRDefault="008D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AC0" w:rsidRDefault="00503AC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AC0" w:rsidRDefault="00503AC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AC0" w:rsidRDefault="00503AC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85"/>
    <w:rsid w:val="002F5BF9"/>
    <w:rsid w:val="004C0915"/>
    <w:rsid w:val="00503AC0"/>
    <w:rsid w:val="00683DF4"/>
    <w:rsid w:val="008D7227"/>
    <w:rsid w:val="0096567E"/>
    <w:rsid w:val="00A67B52"/>
    <w:rsid w:val="00BB32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02E3FE-4F82-4421-AD64-4D03A650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929B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A67B52"/>
    <w:pPr>
      <w:spacing w:before="100" w:beforeAutospacing="1" w:after="100" w:afterAutospacing="1"/>
    </w:pPr>
    <w:rPr>
      <w:lang w:val="de-AT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503A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tion@mshofkirchen.a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mshofkirchen.a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Briefkopf%20HS%20+%20Logo%20bu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HS + Logo bunt.dot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 Hofkirchen</Company>
  <LinksUpToDate>false</LinksUpToDate>
  <CharactersWithSpaces>662</CharactersWithSpaces>
  <SharedDoc>false</SharedDoc>
  <HLinks>
    <vt:vector size="6" baseType="variant">
      <vt:variant>
        <vt:i4>1900663</vt:i4>
      </vt:variant>
      <vt:variant>
        <vt:i4>2566</vt:i4>
      </vt:variant>
      <vt:variant>
        <vt:i4>1025</vt:i4>
      </vt:variant>
      <vt:variant>
        <vt:i4>1</vt:i4>
      </vt:variant>
      <vt:variant>
        <vt:lpwstr>schullogo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Gusenleitner</dc:creator>
  <cp:keywords/>
  <dc:description/>
  <cp:lastModifiedBy>arnezneundes</cp:lastModifiedBy>
  <cp:revision>3</cp:revision>
  <cp:lastPrinted>2015-05-29T06:37:00Z</cp:lastPrinted>
  <dcterms:created xsi:type="dcterms:W3CDTF">2020-07-17T06:51:00Z</dcterms:created>
  <dcterms:modified xsi:type="dcterms:W3CDTF">2020-07-17T06:52:00Z</dcterms:modified>
</cp:coreProperties>
</file>